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06C2B" w14:textId="77777777" w:rsidR="007B6727" w:rsidRPr="00143C01" w:rsidRDefault="007B6727" w:rsidP="007B6727">
      <w:pPr>
        <w:pStyle w:val="RCGPNormal"/>
        <w:jc w:val="center"/>
        <w:rPr>
          <w:b/>
          <w:u w:val="single"/>
        </w:rPr>
      </w:pPr>
      <w:r w:rsidRPr="00143C01">
        <w:rPr>
          <w:b/>
          <w:u w:val="single"/>
        </w:rPr>
        <w:t>Lobbying (Scotland) Act 2016 – regulated activity response form</w:t>
      </w:r>
    </w:p>
    <w:p w14:paraId="417274CE" w14:textId="77777777" w:rsidR="007B6727" w:rsidRDefault="007B6727" w:rsidP="007B6727">
      <w:pPr>
        <w:pStyle w:val="RCGPNormal"/>
        <w:rPr>
          <w:b/>
        </w:rPr>
      </w:pPr>
    </w:p>
    <w:p w14:paraId="5EF7CBBD" w14:textId="77777777" w:rsidR="007B6727" w:rsidRDefault="007B6727" w:rsidP="007B6727">
      <w:pPr>
        <w:pStyle w:val="RCGPNormal"/>
      </w:pPr>
      <w:r w:rsidRPr="00A25C34">
        <w:t>The College will register centrally any regulated lobbying activity</w:t>
      </w:r>
      <w:r>
        <w:t xml:space="preserve"> under the Lobbying (Scotland) Act 2016</w:t>
      </w:r>
      <w:r w:rsidRPr="00A25C34">
        <w:t xml:space="preserve">. </w:t>
      </w:r>
      <w:r>
        <w:t xml:space="preserve">Following any face to face communication with an individual covered by the Lobbying Act, the below form should be completed. Further information on the Lobbying Act can be found in the guidance document produced by the College.  </w:t>
      </w:r>
    </w:p>
    <w:p w14:paraId="635007BF" w14:textId="77777777" w:rsidR="007B6727" w:rsidRDefault="007B6727" w:rsidP="007B6727">
      <w:pPr>
        <w:pStyle w:val="RCGPNormal"/>
      </w:pPr>
    </w:p>
    <w:p w14:paraId="10460E6B" w14:textId="177D6582" w:rsidR="007B6727" w:rsidRDefault="007B6727" w:rsidP="007B6727">
      <w:pPr>
        <w:pStyle w:val="RCGPNormal"/>
      </w:pPr>
      <w:r>
        <w:t xml:space="preserve">Once completed, please email this form to </w:t>
      </w:r>
      <w:bookmarkStart w:id="0" w:name="_GoBack"/>
      <w:bookmarkEnd w:id="0"/>
      <w:r w:rsidR="005503A5">
        <w:fldChar w:fldCharType="begin"/>
      </w:r>
      <w:r w:rsidR="005503A5">
        <w:instrText xml:space="preserve"> HYPERLINK "mailto:</w:instrText>
      </w:r>
      <w:r w:rsidR="005503A5" w:rsidRPr="005503A5">
        <w:instrText>scotlandlobbyingact@rcgp.org.uk</w:instrText>
      </w:r>
      <w:r w:rsidR="005503A5">
        <w:instrText xml:space="preserve">" </w:instrText>
      </w:r>
      <w:r w:rsidR="005503A5">
        <w:fldChar w:fldCharType="separate"/>
      </w:r>
      <w:r w:rsidR="005503A5" w:rsidRPr="00BB7DEB">
        <w:rPr>
          <w:rStyle w:val="Hyperlink"/>
        </w:rPr>
        <w:t>scotlandlobbyingact@rcgp.org.uk</w:t>
      </w:r>
      <w:r w:rsidR="005503A5">
        <w:fldChar w:fldCharType="end"/>
      </w:r>
      <w:r>
        <w:t xml:space="preserve">. Please complete and return this form as quickly as possible to allow us to process your response in a timely manner. </w:t>
      </w:r>
    </w:p>
    <w:p w14:paraId="6AA3E527" w14:textId="77777777" w:rsidR="007B6727" w:rsidRDefault="007B6727" w:rsidP="007B6727">
      <w:pPr>
        <w:pStyle w:val="RCGPNormal"/>
      </w:pPr>
    </w:p>
    <w:p w14:paraId="2C9AF18B" w14:textId="086B934B" w:rsidR="007B6727" w:rsidRDefault="007B6727" w:rsidP="007B6727">
      <w:pPr>
        <w:pStyle w:val="RCGPNormal"/>
      </w:pPr>
      <w:r>
        <w:t>If you have any questions, please do not hesitate to contact RCGP Scotland’s Communication</w:t>
      </w:r>
      <w:r w:rsidR="00F41BD6">
        <w:t>s</w:t>
      </w:r>
      <w:r>
        <w:t xml:space="preserve"> and Public Affairs Manager by email at </w:t>
      </w:r>
      <w:hyperlink r:id="rId6" w:history="1">
        <w:r w:rsidRPr="008966B3">
          <w:rPr>
            <w:rStyle w:val="Hyperlink"/>
          </w:rPr>
          <w:t>scotlandlobbyingact@rcgp.org.uk</w:t>
        </w:r>
      </w:hyperlink>
      <w:r>
        <w:t xml:space="preserve"> or by phone on 0203 188</w:t>
      </w:r>
      <w:r w:rsidR="00755CEF">
        <w:t xml:space="preserve"> </w:t>
      </w:r>
      <w:r>
        <w:t xml:space="preserve">7730. </w:t>
      </w:r>
    </w:p>
    <w:p w14:paraId="4F313C4F" w14:textId="77777777" w:rsidR="007B6727" w:rsidRDefault="007B6727" w:rsidP="007B6727">
      <w:pPr>
        <w:pStyle w:val="RCGPNormal"/>
      </w:pPr>
    </w:p>
    <w:tbl>
      <w:tblPr>
        <w:tblStyle w:val="TableGrid"/>
        <w:tblW w:w="0" w:type="auto"/>
        <w:tblLook w:val="04A0" w:firstRow="1" w:lastRow="0" w:firstColumn="1" w:lastColumn="0" w:noHBand="0" w:noVBand="1"/>
      </w:tblPr>
      <w:tblGrid>
        <w:gridCol w:w="2122"/>
        <w:gridCol w:w="6662"/>
      </w:tblGrid>
      <w:tr w:rsidR="007B6727" w14:paraId="2D287168" w14:textId="77777777" w:rsidTr="00BC0F1F">
        <w:tc>
          <w:tcPr>
            <w:tcW w:w="2122" w:type="dxa"/>
          </w:tcPr>
          <w:p w14:paraId="2EE3823C" w14:textId="77777777" w:rsidR="007B6727" w:rsidRPr="00107BE8" w:rsidRDefault="007B6727" w:rsidP="00BC0F1F">
            <w:pPr>
              <w:pStyle w:val="RCGPNormal"/>
              <w:rPr>
                <w:b/>
                <w:sz w:val="20"/>
                <w:szCs w:val="20"/>
              </w:rPr>
            </w:pPr>
          </w:p>
          <w:p w14:paraId="690801F9" w14:textId="77777777" w:rsidR="007B6727" w:rsidRPr="00EF5E51" w:rsidRDefault="007B6727" w:rsidP="00BC0F1F">
            <w:pPr>
              <w:pStyle w:val="RCGPNormal"/>
              <w:rPr>
                <w:sz w:val="20"/>
                <w:szCs w:val="20"/>
              </w:rPr>
            </w:pPr>
            <w:r>
              <w:rPr>
                <w:sz w:val="20"/>
                <w:szCs w:val="20"/>
              </w:rPr>
              <w:t>Your n</w:t>
            </w:r>
            <w:r w:rsidRPr="00EF5E51">
              <w:rPr>
                <w:sz w:val="20"/>
                <w:szCs w:val="20"/>
              </w:rPr>
              <w:t xml:space="preserve">ame </w:t>
            </w:r>
          </w:p>
          <w:p w14:paraId="7340A6EA" w14:textId="77777777" w:rsidR="007B6727" w:rsidRPr="00107BE8" w:rsidRDefault="007B6727" w:rsidP="00BC0F1F">
            <w:pPr>
              <w:pStyle w:val="RCGPNormal"/>
              <w:rPr>
                <w:b/>
                <w:sz w:val="20"/>
                <w:szCs w:val="20"/>
              </w:rPr>
            </w:pPr>
          </w:p>
        </w:tc>
        <w:tc>
          <w:tcPr>
            <w:tcW w:w="6662" w:type="dxa"/>
          </w:tcPr>
          <w:p w14:paraId="125049B5" w14:textId="77777777" w:rsidR="007B6727" w:rsidRDefault="007B6727" w:rsidP="00BC0F1F">
            <w:pPr>
              <w:pStyle w:val="RCGPNormal"/>
            </w:pPr>
          </w:p>
        </w:tc>
      </w:tr>
      <w:tr w:rsidR="007B6727" w14:paraId="45D2C831" w14:textId="77777777" w:rsidTr="00BC0F1F">
        <w:tc>
          <w:tcPr>
            <w:tcW w:w="2122" w:type="dxa"/>
          </w:tcPr>
          <w:p w14:paraId="039375A8" w14:textId="77777777" w:rsidR="007B6727" w:rsidRDefault="007B6727" w:rsidP="00BC0F1F">
            <w:pPr>
              <w:pStyle w:val="RCGPNormal"/>
              <w:rPr>
                <w:sz w:val="20"/>
                <w:szCs w:val="20"/>
              </w:rPr>
            </w:pPr>
          </w:p>
          <w:p w14:paraId="4B155D76" w14:textId="77777777" w:rsidR="007B6727" w:rsidRPr="00107BE8" w:rsidRDefault="007B6727" w:rsidP="00BC0F1F">
            <w:pPr>
              <w:pStyle w:val="RCGPNormal"/>
              <w:rPr>
                <w:sz w:val="20"/>
                <w:szCs w:val="20"/>
              </w:rPr>
            </w:pPr>
            <w:r>
              <w:rPr>
                <w:sz w:val="20"/>
                <w:szCs w:val="20"/>
              </w:rPr>
              <w:t xml:space="preserve">Your role </w:t>
            </w:r>
          </w:p>
          <w:p w14:paraId="0DAF50E3" w14:textId="77777777" w:rsidR="007B6727" w:rsidRPr="00107BE8" w:rsidRDefault="007B6727" w:rsidP="00BC0F1F">
            <w:pPr>
              <w:pStyle w:val="RCGPNormal"/>
              <w:rPr>
                <w:sz w:val="20"/>
                <w:szCs w:val="20"/>
              </w:rPr>
            </w:pPr>
          </w:p>
        </w:tc>
        <w:tc>
          <w:tcPr>
            <w:tcW w:w="6662" w:type="dxa"/>
          </w:tcPr>
          <w:p w14:paraId="19BEBFDA" w14:textId="77777777" w:rsidR="007B6727" w:rsidRDefault="007B6727" w:rsidP="00BC0F1F">
            <w:pPr>
              <w:pStyle w:val="RCGPNormal"/>
            </w:pPr>
          </w:p>
        </w:tc>
      </w:tr>
      <w:tr w:rsidR="007B6727" w14:paraId="315C4E1A" w14:textId="77777777" w:rsidTr="00BC0F1F">
        <w:tc>
          <w:tcPr>
            <w:tcW w:w="2122" w:type="dxa"/>
          </w:tcPr>
          <w:p w14:paraId="4256C9E8" w14:textId="77777777" w:rsidR="007B6727" w:rsidRDefault="007B6727" w:rsidP="00BC0F1F">
            <w:pPr>
              <w:pStyle w:val="RCGPNormal"/>
              <w:rPr>
                <w:sz w:val="20"/>
                <w:szCs w:val="20"/>
              </w:rPr>
            </w:pPr>
          </w:p>
          <w:p w14:paraId="168C9569" w14:textId="77777777" w:rsidR="007B6727" w:rsidRDefault="007B6727" w:rsidP="00BC0F1F">
            <w:pPr>
              <w:pStyle w:val="RCGPNormal"/>
              <w:rPr>
                <w:sz w:val="20"/>
                <w:szCs w:val="20"/>
              </w:rPr>
            </w:pPr>
            <w:r>
              <w:rPr>
                <w:sz w:val="20"/>
                <w:szCs w:val="20"/>
              </w:rPr>
              <w:t xml:space="preserve">Met with </w:t>
            </w:r>
          </w:p>
          <w:p w14:paraId="2A4CA59A" w14:textId="77777777" w:rsidR="007B6727" w:rsidRDefault="007B6727" w:rsidP="00BC0F1F">
            <w:pPr>
              <w:pStyle w:val="RCGPNormal"/>
              <w:rPr>
                <w:sz w:val="20"/>
                <w:szCs w:val="20"/>
              </w:rPr>
            </w:pPr>
          </w:p>
        </w:tc>
        <w:tc>
          <w:tcPr>
            <w:tcW w:w="6662" w:type="dxa"/>
          </w:tcPr>
          <w:p w14:paraId="5979D139" w14:textId="77777777" w:rsidR="007B6727" w:rsidRDefault="007B6727" w:rsidP="00BC0F1F">
            <w:pPr>
              <w:pStyle w:val="RCGPNormal"/>
            </w:pPr>
          </w:p>
        </w:tc>
      </w:tr>
      <w:tr w:rsidR="007B6727" w14:paraId="527E54EC" w14:textId="77777777" w:rsidTr="00BC0F1F">
        <w:tc>
          <w:tcPr>
            <w:tcW w:w="2122" w:type="dxa"/>
          </w:tcPr>
          <w:p w14:paraId="3D2CFF7B" w14:textId="77777777" w:rsidR="007B6727" w:rsidRDefault="007B6727" w:rsidP="00BC0F1F">
            <w:pPr>
              <w:pStyle w:val="RCGPNormal"/>
              <w:rPr>
                <w:sz w:val="20"/>
                <w:szCs w:val="20"/>
              </w:rPr>
            </w:pPr>
          </w:p>
          <w:p w14:paraId="0251E8D4" w14:textId="77777777" w:rsidR="007B6727" w:rsidRPr="00107BE8" w:rsidRDefault="007B6727" w:rsidP="00BC0F1F">
            <w:pPr>
              <w:pStyle w:val="RCGPNormal"/>
              <w:rPr>
                <w:sz w:val="20"/>
                <w:szCs w:val="20"/>
              </w:rPr>
            </w:pPr>
            <w:r>
              <w:rPr>
                <w:sz w:val="20"/>
                <w:szCs w:val="20"/>
              </w:rPr>
              <w:t xml:space="preserve">Date of meeting </w:t>
            </w:r>
          </w:p>
          <w:p w14:paraId="1B5DCA03" w14:textId="77777777" w:rsidR="007B6727" w:rsidRPr="00107BE8" w:rsidRDefault="007B6727" w:rsidP="00BC0F1F">
            <w:pPr>
              <w:pStyle w:val="RCGPNormal"/>
              <w:rPr>
                <w:sz w:val="20"/>
                <w:szCs w:val="20"/>
              </w:rPr>
            </w:pPr>
          </w:p>
        </w:tc>
        <w:tc>
          <w:tcPr>
            <w:tcW w:w="6662" w:type="dxa"/>
          </w:tcPr>
          <w:p w14:paraId="781B8305" w14:textId="77777777" w:rsidR="007B6727" w:rsidRDefault="007B6727" w:rsidP="00BC0F1F">
            <w:pPr>
              <w:pStyle w:val="RCGPNormal"/>
            </w:pPr>
          </w:p>
        </w:tc>
      </w:tr>
      <w:tr w:rsidR="007B6727" w14:paraId="0A11B6A0" w14:textId="77777777" w:rsidTr="00BC0F1F">
        <w:tc>
          <w:tcPr>
            <w:tcW w:w="2122" w:type="dxa"/>
          </w:tcPr>
          <w:p w14:paraId="538CB02F" w14:textId="77777777" w:rsidR="007B6727" w:rsidRDefault="007B6727" w:rsidP="00BC0F1F">
            <w:pPr>
              <w:pStyle w:val="RCGPNormal"/>
              <w:rPr>
                <w:sz w:val="20"/>
                <w:szCs w:val="20"/>
              </w:rPr>
            </w:pPr>
          </w:p>
          <w:p w14:paraId="574FDBBB" w14:textId="77777777" w:rsidR="007B6727" w:rsidRDefault="007B6727" w:rsidP="00BC0F1F">
            <w:pPr>
              <w:pStyle w:val="RCGPNormal"/>
              <w:rPr>
                <w:sz w:val="20"/>
                <w:szCs w:val="20"/>
              </w:rPr>
            </w:pPr>
            <w:r>
              <w:rPr>
                <w:sz w:val="20"/>
                <w:szCs w:val="20"/>
              </w:rPr>
              <w:t xml:space="preserve">Location of meeting </w:t>
            </w:r>
          </w:p>
          <w:p w14:paraId="2DAD7AEA" w14:textId="77777777" w:rsidR="007B6727" w:rsidRPr="00107BE8" w:rsidRDefault="007B6727" w:rsidP="00BC0F1F">
            <w:pPr>
              <w:pStyle w:val="RCGPNormal"/>
              <w:rPr>
                <w:sz w:val="20"/>
                <w:szCs w:val="20"/>
              </w:rPr>
            </w:pPr>
          </w:p>
        </w:tc>
        <w:tc>
          <w:tcPr>
            <w:tcW w:w="6662" w:type="dxa"/>
          </w:tcPr>
          <w:p w14:paraId="73511EA6" w14:textId="77777777" w:rsidR="007B6727" w:rsidRDefault="007B6727" w:rsidP="00BC0F1F">
            <w:pPr>
              <w:pStyle w:val="RCGPNormal"/>
            </w:pPr>
          </w:p>
        </w:tc>
      </w:tr>
      <w:tr w:rsidR="007B6727" w14:paraId="2D9A2D1B" w14:textId="77777777" w:rsidTr="00BC0F1F">
        <w:tc>
          <w:tcPr>
            <w:tcW w:w="2122" w:type="dxa"/>
          </w:tcPr>
          <w:p w14:paraId="6497D663" w14:textId="77777777" w:rsidR="007B6727" w:rsidRDefault="007B6727" w:rsidP="00BC0F1F">
            <w:pPr>
              <w:pStyle w:val="RCGPNormal"/>
              <w:rPr>
                <w:sz w:val="20"/>
                <w:szCs w:val="20"/>
              </w:rPr>
            </w:pPr>
          </w:p>
          <w:p w14:paraId="300891FF" w14:textId="77777777" w:rsidR="007B6727" w:rsidRDefault="007B6727" w:rsidP="00BC0F1F">
            <w:pPr>
              <w:pStyle w:val="RCGPNormal"/>
              <w:rPr>
                <w:sz w:val="20"/>
                <w:szCs w:val="20"/>
              </w:rPr>
            </w:pPr>
            <w:r>
              <w:rPr>
                <w:sz w:val="20"/>
                <w:szCs w:val="20"/>
              </w:rPr>
              <w:t>Who was present</w:t>
            </w:r>
          </w:p>
          <w:p w14:paraId="53D5AB0B" w14:textId="77777777" w:rsidR="007B6727" w:rsidRDefault="007B6727" w:rsidP="00BC0F1F">
            <w:pPr>
              <w:pStyle w:val="RCGPNormal"/>
              <w:rPr>
                <w:sz w:val="20"/>
                <w:szCs w:val="20"/>
              </w:rPr>
            </w:pPr>
          </w:p>
        </w:tc>
        <w:tc>
          <w:tcPr>
            <w:tcW w:w="6662" w:type="dxa"/>
          </w:tcPr>
          <w:p w14:paraId="470FA2CE" w14:textId="77777777" w:rsidR="007B6727" w:rsidRDefault="007B6727" w:rsidP="00BC0F1F">
            <w:pPr>
              <w:pStyle w:val="RCGPNormal"/>
            </w:pPr>
          </w:p>
          <w:p w14:paraId="3DE5A28F" w14:textId="77777777" w:rsidR="007B6727" w:rsidRDefault="007B6727" w:rsidP="00BC0F1F">
            <w:pPr>
              <w:pStyle w:val="RCGPNormal"/>
            </w:pPr>
          </w:p>
        </w:tc>
      </w:tr>
      <w:tr w:rsidR="007B6727" w14:paraId="3B7B0BE3" w14:textId="77777777" w:rsidTr="00BC0F1F">
        <w:tc>
          <w:tcPr>
            <w:tcW w:w="2122" w:type="dxa"/>
          </w:tcPr>
          <w:p w14:paraId="0EC12088" w14:textId="77777777" w:rsidR="007B6727" w:rsidRDefault="007B6727" w:rsidP="00BC0F1F">
            <w:pPr>
              <w:pStyle w:val="RCGPNormal"/>
              <w:rPr>
                <w:sz w:val="20"/>
                <w:szCs w:val="20"/>
              </w:rPr>
            </w:pPr>
          </w:p>
          <w:p w14:paraId="2209ABF8" w14:textId="77777777" w:rsidR="007B6727" w:rsidRDefault="007B6727" w:rsidP="00BC0F1F">
            <w:pPr>
              <w:pStyle w:val="RCGPNormal"/>
              <w:rPr>
                <w:sz w:val="20"/>
                <w:szCs w:val="20"/>
              </w:rPr>
            </w:pPr>
            <w:r>
              <w:rPr>
                <w:sz w:val="20"/>
                <w:szCs w:val="20"/>
              </w:rPr>
              <w:t xml:space="preserve">Description of discussion (150 words) </w:t>
            </w:r>
          </w:p>
          <w:p w14:paraId="68170329" w14:textId="77777777" w:rsidR="007B6727" w:rsidRPr="00107BE8" w:rsidRDefault="007B6727" w:rsidP="00BC0F1F">
            <w:pPr>
              <w:pStyle w:val="RCGPNormal"/>
              <w:rPr>
                <w:sz w:val="20"/>
                <w:szCs w:val="20"/>
              </w:rPr>
            </w:pPr>
          </w:p>
        </w:tc>
        <w:tc>
          <w:tcPr>
            <w:tcW w:w="6662" w:type="dxa"/>
          </w:tcPr>
          <w:p w14:paraId="55E13354" w14:textId="77777777" w:rsidR="007B6727" w:rsidRDefault="007B6727" w:rsidP="00BC0F1F">
            <w:pPr>
              <w:pStyle w:val="RCGPNormal"/>
            </w:pPr>
          </w:p>
        </w:tc>
      </w:tr>
      <w:tr w:rsidR="007B6727" w14:paraId="626DCE81" w14:textId="77777777" w:rsidTr="00BC0F1F">
        <w:tc>
          <w:tcPr>
            <w:tcW w:w="2122" w:type="dxa"/>
          </w:tcPr>
          <w:p w14:paraId="7A83CC4B" w14:textId="77777777" w:rsidR="007B6727" w:rsidRDefault="007B6727" w:rsidP="00BC0F1F">
            <w:pPr>
              <w:pStyle w:val="RCGPNormal"/>
              <w:rPr>
                <w:sz w:val="20"/>
                <w:szCs w:val="20"/>
              </w:rPr>
            </w:pPr>
          </w:p>
          <w:p w14:paraId="2D41485E" w14:textId="77777777" w:rsidR="007B6727" w:rsidRDefault="007B6727" w:rsidP="00BC0F1F">
            <w:pPr>
              <w:pStyle w:val="RCGPNormal"/>
              <w:rPr>
                <w:sz w:val="20"/>
                <w:szCs w:val="20"/>
              </w:rPr>
            </w:pPr>
            <w:r>
              <w:rPr>
                <w:sz w:val="20"/>
                <w:szCs w:val="20"/>
              </w:rPr>
              <w:t xml:space="preserve">Actions requested </w:t>
            </w:r>
          </w:p>
          <w:p w14:paraId="3C820003" w14:textId="77777777" w:rsidR="007B6727" w:rsidRDefault="007B6727" w:rsidP="00BC0F1F">
            <w:pPr>
              <w:pStyle w:val="RCGPNormal"/>
              <w:rPr>
                <w:sz w:val="20"/>
                <w:szCs w:val="20"/>
              </w:rPr>
            </w:pPr>
          </w:p>
        </w:tc>
        <w:tc>
          <w:tcPr>
            <w:tcW w:w="6662" w:type="dxa"/>
          </w:tcPr>
          <w:p w14:paraId="62473FF7" w14:textId="77777777" w:rsidR="007B6727" w:rsidRDefault="007B6727" w:rsidP="00BC0F1F">
            <w:pPr>
              <w:pStyle w:val="RCGPNormal"/>
            </w:pPr>
          </w:p>
        </w:tc>
      </w:tr>
      <w:tr w:rsidR="007B6727" w14:paraId="25EB10D8" w14:textId="77777777" w:rsidTr="00BC0F1F">
        <w:tc>
          <w:tcPr>
            <w:tcW w:w="2122" w:type="dxa"/>
          </w:tcPr>
          <w:p w14:paraId="29981AA8" w14:textId="77777777" w:rsidR="007B6727" w:rsidRDefault="007B6727" w:rsidP="00BC0F1F">
            <w:pPr>
              <w:pStyle w:val="RCGPNormal"/>
              <w:rPr>
                <w:sz w:val="20"/>
                <w:szCs w:val="20"/>
              </w:rPr>
            </w:pPr>
          </w:p>
          <w:p w14:paraId="4B43792B" w14:textId="77777777" w:rsidR="007B6727" w:rsidRDefault="007B6727" w:rsidP="00BC0F1F">
            <w:pPr>
              <w:pStyle w:val="RCGPNormal"/>
              <w:rPr>
                <w:sz w:val="20"/>
                <w:szCs w:val="20"/>
              </w:rPr>
            </w:pPr>
            <w:r>
              <w:rPr>
                <w:sz w:val="20"/>
                <w:szCs w:val="20"/>
              </w:rPr>
              <w:t xml:space="preserve">Your contact details </w:t>
            </w:r>
          </w:p>
          <w:p w14:paraId="768C542A" w14:textId="77777777" w:rsidR="007B6727" w:rsidRDefault="007B6727" w:rsidP="00BC0F1F">
            <w:pPr>
              <w:pStyle w:val="RCGPNormal"/>
              <w:rPr>
                <w:sz w:val="20"/>
                <w:szCs w:val="20"/>
              </w:rPr>
            </w:pPr>
          </w:p>
        </w:tc>
        <w:tc>
          <w:tcPr>
            <w:tcW w:w="6662" w:type="dxa"/>
          </w:tcPr>
          <w:p w14:paraId="0085BE88" w14:textId="77777777" w:rsidR="007B6727" w:rsidRDefault="007B6727" w:rsidP="00BC0F1F">
            <w:pPr>
              <w:pStyle w:val="RCGPNormal"/>
            </w:pPr>
          </w:p>
        </w:tc>
      </w:tr>
    </w:tbl>
    <w:p w14:paraId="45F1F31B" w14:textId="77777777" w:rsidR="007B6727" w:rsidRDefault="007B6727" w:rsidP="007B6727">
      <w:pPr>
        <w:pStyle w:val="RCGPNormal"/>
      </w:pPr>
    </w:p>
    <w:p w14:paraId="6E082078" w14:textId="77777777" w:rsidR="007B6727" w:rsidRPr="002B6989" w:rsidRDefault="007B6727" w:rsidP="007B6727"/>
    <w:p w14:paraId="48D29307" w14:textId="77777777" w:rsidR="00447849" w:rsidRPr="00A90F8C" w:rsidRDefault="00447849" w:rsidP="00A90F8C">
      <w:pPr>
        <w:pStyle w:val="RCGPNormal"/>
      </w:pPr>
    </w:p>
    <w:sectPr w:rsidR="00447849" w:rsidRPr="00A90F8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F231D" w14:textId="77777777" w:rsidR="00341B6F" w:rsidRDefault="00F63E5A">
      <w:pPr>
        <w:spacing w:after="0" w:line="240" w:lineRule="auto"/>
      </w:pPr>
      <w:r>
        <w:separator/>
      </w:r>
    </w:p>
  </w:endnote>
  <w:endnote w:type="continuationSeparator" w:id="0">
    <w:p w14:paraId="0F59B099" w14:textId="77777777" w:rsidR="00341B6F" w:rsidRDefault="00F6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0FA3" w14:textId="77777777" w:rsidR="00D04FE8" w:rsidRDefault="00550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6C3E" w14:textId="77777777" w:rsidR="00341B6F" w:rsidRDefault="00F63E5A">
      <w:pPr>
        <w:spacing w:after="0" w:line="240" w:lineRule="auto"/>
      </w:pPr>
      <w:r>
        <w:separator/>
      </w:r>
    </w:p>
  </w:footnote>
  <w:footnote w:type="continuationSeparator" w:id="0">
    <w:p w14:paraId="10531CF1" w14:textId="77777777" w:rsidR="00341B6F" w:rsidRDefault="00F63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D627" w14:textId="77777777" w:rsidR="00807C63" w:rsidRDefault="00550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27"/>
    <w:rsid w:val="00143C01"/>
    <w:rsid w:val="00341B6F"/>
    <w:rsid w:val="00447849"/>
    <w:rsid w:val="005503A5"/>
    <w:rsid w:val="00755CEF"/>
    <w:rsid w:val="007B6727"/>
    <w:rsid w:val="00A67B12"/>
    <w:rsid w:val="00A90F8C"/>
    <w:rsid w:val="00AE46A5"/>
    <w:rsid w:val="00C968C6"/>
    <w:rsid w:val="00F41BD6"/>
    <w:rsid w:val="00F63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441A"/>
  <w15:chartTrackingRefBased/>
  <w15:docId w15:val="{07D7AB0F-EF3D-4B93-9E8F-578EE58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6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pPr>
      <w:spacing w:after="0"/>
    </w:pPr>
    <w:rPr>
      <w:rFonts w:ascii="Arial" w:hAnsi="Arial"/>
    </w:rPr>
  </w:style>
  <w:style w:type="character" w:customStyle="1" w:styleId="RCGPNormalChar">
    <w:name w:val="RCGPNormal Char"/>
    <w:basedOn w:val="DefaultParagraphFont"/>
    <w:link w:val="RCGPNormal"/>
    <w:rsid w:val="00A90F8C"/>
    <w:rPr>
      <w:rFonts w:ascii="Arial" w:hAnsi="Arial"/>
    </w:rPr>
  </w:style>
  <w:style w:type="paragraph" w:styleId="Header">
    <w:name w:val="header"/>
    <w:basedOn w:val="Normal"/>
    <w:link w:val="HeaderChar"/>
    <w:uiPriority w:val="99"/>
    <w:unhideWhenUsed/>
    <w:rsid w:val="007B6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727"/>
  </w:style>
  <w:style w:type="paragraph" w:styleId="Footer">
    <w:name w:val="footer"/>
    <w:basedOn w:val="Normal"/>
    <w:link w:val="FooterChar"/>
    <w:uiPriority w:val="99"/>
    <w:unhideWhenUsed/>
    <w:rsid w:val="007B6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727"/>
  </w:style>
  <w:style w:type="table" w:styleId="TableGrid">
    <w:name w:val="Table Grid"/>
    <w:basedOn w:val="TableNormal"/>
    <w:uiPriority w:val="39"/>
    <w:rsid w:val="007B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727"/>
    <w:rPr>
      <w:color w:val="0563C1" w:themeColor="hyperlink"/>
      <w:u w:val="single"/>
    </w:rPr>
  </w:style>
  <w:style w:type="character" w:styleId="Mention">
    <w:name w:val="Mention"/>
    <w:basedOn w:val="DefaultParagraphFont"/>
    <w:uiPriority w:val="99"/>
    <w:semiHidden/>
    <w:unhideWhenUsed/>
    <w:rsid w:val="007B67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landlobbyingact@rcgp.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B738826C</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Edwards</dc:creator>
  <cp:keywords/>
  <dc:description/>
  <cp:lastModifiedBy>Lizzie Edwards</cp:lastModifiedBy>
  <cp:revision>3</cp:revision>
  <dcterms:created xsi:type="dcterms:W3CDTF">2018-02-27T15:05:00Z</dcterms:created>
  <dcterms:modified xsi:type="dcterms:W3CDTF">2018-03-14T16:52:00Z</dcterms:modified>
</cp:coreProperties>
</file>